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61" w:rsidRDefault="009A7361" w:rsidP="009A7361">
      <w:pPr>
        <w:jc w:val="center"/>
        <w:rPr>
          <w:rStyle w:val="FITA2"/>
        </w:rPr>
      </w:pPr>
      <w:r>
        <w:rPr>
          <w:rStyle w:val="FITA2"/>
        </w:rPr>
        <w:t>CONGRESS</w:t>
      </w:r>
    </w:p>
    <w:p w:rsidR="00931AE4" w:rsidRPr="00186056" w:rsidRDefault="00F73CF2" w:rsidP="00F73CF2">
      <w:pPr>
        <w:jc w:val="center"/>
        <w:rPr>
          <w:rStyle w:val="FITA2"/>
        </w:rPr>
      </w:pPr>
      <w:r>
        <w:rPr>
          <w:rStyle w:val="FITA2"/>
        </w:rPr>
        <w:t xml:space="preserve">AMENDMENT TO A </w:t>
      </w:r>
      <w:r w:rsidR="00931AE4" w:rsidRPr="00186056">
        <w:rPr>
          <w:rStyle w:val="FITA2"/>
        </w:rPr>
        <w:t xml:space="preserve">MOTION </w:t>
      </w:r>
      <w:r>
        <w:rPr>
          <w:rStyle w:val="FITA2"/>
        </w:rPr>
        <w:t>OR PROPOSAL FOR LAW</w:t>
      </w:r>
    </w:p>
    <w:p w:rsidR="00931AE4" w:rsidRPr="00A14B64" w:rsidRDefault="00931AE4" w:rsidP="002D5335">
      <w:pPr>
        <w:pStyle w:val="FITAnormal"/>
        <w:jc w:val="center"/>
      </w:pPr>
      <w:r w:rsidRPr="00A14B64">
        <w:t xml:space="preserve">According to </w:t>
      </w:r>
      <w:r>
        <w:t>WA</w:t>
      </w:r>
      <w:r w:rsidRPr="00A14B64">
        <w:t xml:space="preserve"> Constitution </w:t>
      </w:r>
      <w:r>
        <w:t>&amp;</w:t>
      </w:r>
      <w:r w:rsidRPr="00A14B64">
        <w:t xml:space="preserve"> Rules, Book 1</w:t>
      </w:r>
      <w:r>
        <w:t xml:space="preserve">, </w:t>
      </w:r>
      <w:r w:rsidRPr="00A14B64">
        <w:t>Art</w:t>
      </w:r>
      <w:r>
        <w:t>.1.</w:t>
      </w:r>
      <w:r w:rsidR="002D5335">
        <w:t>7.15</w:t>
      </w:r>
    </w:p>
    <w:p w:rsidR="00931AE4" w:rsidRDefault="00931AE4" w:rsidP="00931AE4">
      <w:pPr>
        <w:pStyle w:val="FITAnormal"/>
        <w:jc w:val="center"/>
        <w:rPr>
          <w:sz w:val="18"/>
          <w:szCs w:val="18"/>
        </w:rPr>
      </w:pPr>
    </w:p>
    <w:p w:rsidR="00931AE4" w:rsidRDefault="00931AE4" w:rsidP="00931AE4">
      <w:pPr>
        <w:pStyle w:val="FITAnormal"/>
        <w:jc w:val="center"/>
      </w:pPr>
      <w:r>
        <w:t>To be submitted to the</w:t>
      </w:r>
      <w:r w:rsidRPr="00DF62A2">
        <w:t xml:space="preserve"> </w:t>
      </w:r>
      <w:r>
        <w:t>WA</w:t>
      </w:r>
      <w:r w:rsidRPr="00DF62A2">
        <w:t xml:space="preserve"> Office, attention </w:t>
      </w:r>
      <w:r>
        <w:t>Thomas Aubert, taubert@archery.org</w:t>
      </w:r>
    </w:p>
    <w:p w:rsidR="00931AE4" w:rsidRDefault="00931AE4" w:rsidP="002D5335">
      <w:pPr>
        <w:pStyle w:val="FITAnormal"/>
        <w:jc w:val="center"/>
        <w:rPr>
          <w:b/>
        </w:rPr>
      </w:pPr>
      <w:proofErr w:type="gramStart"/>
      <w:r w:rsidRPr="00DF5A14">
        <w:rPr>
          <w:b/>
        </w:rPr>
        <w:t>by</w:t>
      </w:r>
      <w:proofErr w:type="gramEnd"/>
      <w:r w:rsidRPr="00DF5A14">
        <w:rPr>
          <w:b/>
        </w:rPr>
        <w:t xml:space="preserve"> </w:t>
      </w:r>
      <w:r w:rsidR="002D5335">
        <w:rPr>
          <w:b/>
        </w:rPr>
        <w:t>Friday</w:t>
      </w:r>
      <w:r>
        <w:rPr>
          <w:b/>
        </w:rPr>
        <w:t>,</w:t>
      </w:r>
      <w:r w:rsidRPr="00DF5A14">
        <w:rPr>
          <w:b/>
        </w:rPr>
        <w:t xml:space="preserve"> </w:t>
      </w:r>
      <w:r w:rsidR="002D5335">
        <w:rPr>
          <w:b/>
        </w:rPr>
        <w:t>6 March 2015</w:t>
      </w:r>
      <w:r w:rsidRPr="00DF5A14">
        <w:rPr>
          <w:b/>
        </w:rPr>
        <w:t>, the latest</w:t>
      </w:r>
    </w:p>
    <w:p w:rsidR="00931AE4" w:rsidRPr="00692008" w:rsidRDefault="00931AE4" w:rsidP="00931AE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931AE4" w:rsidRPr="005E6486" w:rsidTr="0062368F">
        <w:tc>
          <w:tcPr>
            <w:tcW w:w="226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  <w:r w:rsidRPr="005E6486">
              <w:t>1. Submitted by:</w:t>
            </w:r>
          </w:p>
          <w:p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</w:tc>
      </w:tr>
      <w:tr w:rsidR="00931AE4" w:rsidRPr="005E6486" w:rsidTr="0062368F">
        <w:tc>
          <w:tcPr>
            <w:tcW w:w="226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  <w:r w:rsidRPr="005E6486">
              <w:t>2. In Quality of:</w:t>
            </w:r>
          </w:p>
          <w:p w:rsidR="00931AE4" w:rsidRPr="005E6486" w:rsidRDefault="00931AE4" w:rsidP="0062368F">
            <w:pPr>
              <w:pStyle w:val="FITAnormal"/>
              <w:rPr>
                <w:i/>
                <w:iCs/>
                <w:sz w:val="18"/>
                <w:szCs w:val="18"/>
              </w:rPr>
            </w:pPr>
            <w:r w:rsidRPr="005E6486">
              <w:rPr>
                <w:i/>
                <w:iCs/>
                <w:sz w:val="18"/>
                <w:szCs w:val="18"/>
              </w:rPr>
              <w:t>Please tick one</w:t>
            </w:r>
          </w:p>
          <w:p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:rsidR="00931AE4" w:rsidRPr="005E6486" w:rsidRDefault="00931AE4" w:rsidP="0062368F">
            <w:pPr>
              <w:pStyle w:val="FITAnormal"/>
              <w:tabs>
                <w:tab w:val="left" w:pos="2552"/>
              </w:tabs>
            </w:pPr>
            <w:r>
              <w:t>World Archery President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</w:p>
          <w:p w:rsidR="00931AE4" w:rsidRPr="005E6486" w:rsidRDefault="006319B9" w:rsidP="0062368F">
            <w:pPr>
              <w:pStyle w:val="FITAnormal"/>
              <w:tabs>
                <w:tab w:val="left" w:pos="2552"/>
              </w:tabs>
            </w:pPr>
            <w:r>
              <w:t>Executive Board</w:t>
            </w:r>
            <w:r w:rsidR="00931AE4">
              <w:tab/>
            </w:r>
            <w:r w:rsidR="00931AE4" w:rsidRPr="005E6486">
              <w:rPr>
                <w:rFonts w:ascii="Wingdings" w:hAnsi="Wingdings"/>
              </w:rPr>
              <w:t></w:t>
            </w:r>
          </w:p>
          <w:p w:rsidR="00931AE4" w:rsidRDefault="00931AE4" w:rsidP="0062368F">
            <w:pPr>
              <w:pStyle w:val="FITAnormal"/>
              <w:tabs>
                <w:tab w:val="left" w:pos="2552"/>
              </w:tabs>
              <w:rPr>
                <w:rFonts w:ascii="Wingdings" w:hAnsi="Wingdings"/>
              </w:rPr>
            </w:pPr>
            <w:r w:rsidRPr="005E6486">
              <w:t>Permanent Committee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  <w:r w:rsidRPr="005E6486">
              <w:rPr>
                <w:rFonts w:ascii="Wingdings" w:hAnsi="Wingdings"/>
              </w:rPr>
              <w:t></w:t>
            </w:r>
          </w:p>
          <w:p w:rsidR="00931AE4" w:rsidRPr="005E6486" w:rsidRDefault="00931AE4" w:rsidP="0062368F">
            <w:pPr>
              <w:pStyle w:val="FITAnormal"/>
              <w:tabs>
                <w:tab w:val="left" w:pos="2552"/>
              </w:tabs>
            </w:pPr>
            <w:r w:rsidRPr="005E6486">
              <w:t>Member Association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</w:p>
          <w:p w:rsidR="00931AE4" w:rsidRPr="005E6486" w:rsidRDefault="00931AE4" w:rsidP="0062368F">
            <w:pPr>
              <w:pStyle w:val="FITAnormal"/>
              <w:tabs>
                <w:tab w:val="left" w:pos="2552"/>
              </w:tabs>
            </w:pPr>
            <w:r w:rsidRPr="005E6486">
              <w:t>Continental Association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</w:p>
          <w:p w:rsidR="00931AE4" w:rsidRPr="005E6486" w:rsidRDefault="00931AE4" w:rsidP="0062368F">
            <w:pPr>
              <w:pStyle w:val="FITAnormal"/>
            </w:pPr>
          </w:p>
        </w:tc>
      </w:tr>
      <w:tr w:rsidR="00931AE4" w:rsidRPr="005E6486" w:rsidTr="0062368F">
        <w:tc>
          <w:tcPr>
            <w:tcW w:w="226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  <w:r w:rsidRPr="005E6486">
              <w:t xml:space="preserve">3. Date Submitted to </w:t>
            </w:r>
            <w:r>
              <w:t>WA</w:t>
            </w:r>
            <w:r w:rsidRPr="005E6486">
              <w:t xml:space="preserve"> Office :</w:t>
            </w:r>
          </w:p>
          <w:p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</w:tc>
      </w:tr>
      <w:tr w:rsidR="00931AE4" w:rsidRPr="005E6486" w:rsidTr="0062368F">
        <w:tc>
          <w:tcPr>
            <w:tcW w:w="226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Default="00931AE4" w:rsidP="002D5335">
            <w:pPr>
              <w:pStyle w:val="FITAnormal"/>
            </w:pPr>
            <w:r w:rsidRPr="005E6486">
              <w:t xml:space="preserve">3. </w:t>
            </w:r>
            <w:r w:rsidR="002D5335">
              <w:t>Concerns:</w:t>
            </w:r>
          </w:p>
          <w:p w:rsidR="002D5335" w:rsidRPr="002D5335" w:rsidRDefault="002D5335" w:rsidP="002D5335">
            <w:pPr>
              <w:pStyle w:val="FITAnormal"/>
              <w:rPr>
                <w:i/>
                <w:iCs/>
                <w:sz w:val="16"/>
                <w:szCs w:val="16"/>
              </w:rPr>
            </w:pPr>
            <w:r w:rsidRPr="002D5335">
              <w:rPr>
                <w:i/>
                <w:iCs/>
                <w:sz w:val="16"/>
                <w:szCs w:val="16"/>
              </w:rPr>
              <w:t>Please indicate Motion n° or proposal</w:t>
            </w:r>
          </w:p>
          <w:p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</w:tc>
      </w:tr>
      <w:tr w:rsidR="00931AE4" w:rsidRPr="005E6486" w:rsidTr="0062368F">
        <w:tc>
          <w:tcPr>
            <w:tcW w:w="226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2D5335">
            <w:pPr>
              <w:pStyle w:val="FITAnormal"/>
            </w:pPr>
            <w:r w:rsidRPr="005E6486">
              <w:t xml:space="preserve">4. Text of the </w:t>
            </w:r>
            <w:r w:rsidR="002D5335">
              <w:t>amendment</w:t>
            </w:r>
            <w:r>
              <w:t xml:space="preserve"> (*)</w:t>
            </w: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</w:tc>
      </w:tr>
      <w:tr w:rsidR="00931AE4" w:rsidRPr="005E6486" w:rsidTr="0062368F">
        <w:tc>
          <w:tcPr>
            <w:tcW w:w="226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  <w:r w:rsidRPr="005E6486">
              <w:t>5. Reason</w:t>
            </w:r>
          </w:p>
          <w:p w:rsidR="00931AE4" w:rsidRPr="005E6486" w:rsidRDefault="00931AE4" w:rsidP="0062368F">
            <w:pPr>
              <w:pStyle w:val="FITAnormal"/>
            </w:pPr>
          </w:p>
          <w:p w:rsidR="00931AE4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:rsidR="00931AE4" w:rsidRPr="005E6486" w:rsidRDefault="00931AE4" w:rsidP="0062368F">
            <w:pPr>
              <w:pStyle w:val="FITAnormal"/>
            </w:pPr>
          </w:p>
          <w:p w:rsidR="00931AE4" w:rsidRPr="005E6486" w:rsidRDefault="00931AE4" w:rsidP="0062368F">
            <w:pPr>
              <w:pStyle w:val="FITAnormal"/>
            </w:pPr>
          </w:p>
        </w:tc>
      </w:tr>
    </w:tbl>
    <w:p w:rsidR="00931AE4" w:rsidRDefault="00931AE4" w:rsidP="00931AE4">
      <w:pPr>
        <w:pStyle w:val="FITAnormal"/>
      </w:pPr>
    </w:p>
    <w:p w:rsidR="00931AE4" w:rsidRPr="00986A8C" w:rsidRDefault="00931AE4" w:rsidP="002D5335">
      <w:pPr>
        <w:pStyle w:val="FITAnormal"/>
      </w:pPr>
      <w:r>
        <w:t xml:space="preserve"> </w:t>
      </w:r>
      <w:r w:rsidRPr="00986A8C">
        <w:t xml:space="preserve">(*) </w:t>
      </w:r>
      <w:r w:rsidR="002D5335">
        <w:t>If applicable to a Motion, p</w:t>
      </w:r>
      <w:r w:rsidRPr="00986A8C">
        <w:t xml:space="preserve">lease state the wording to be used </w:t>
      </w:r>
      <w:r w:rsidRPr="00986A8C">
        <w:rPr>
          <w:b/>
        </w:rPr>
        <w:t>precisely</w:t>
      </w:r>
      <w:r w:rsidRPr="00986A8C">
        <w:t xml:space="preserve"> with the new requested </w:t>
      </w:r>
      <w:r w:rsidR="002D5335">
        <w:t>amendment</w:t>
      </w:r>
      <w:bookmarkStart w:id="0" w:name="_GoBack"/>
      <w:bookmarkEnd w:id="0"/>
      <w:r w:rsidRPr="00986A8C">
        <w:t xml:space="preserve"> </w:t>
      </w:r>
      <w:r w:rsidRPr="00986A8C">
        <w:rPr>
          <w:b/>
          <w:bCs/>
        </w:rPr>
        <w:t>in full words</w:t>
      </w:r>
      <w:r w:rsidRPr="00986A8C">
        <w:t>.</w:t>
      </w:r>
    </w:p>
    <w:p w:rsidR="00917361" w:rsidRPr="00931AE4" w:rsidRDefault="00917361" w:rsidP="00931AE4">
      <w:pPr>
        <w:rPr>
          <w:lang w:val="en-US"/>
        </w:rPr>
      </w:pPr>
    </w:p>
    <w:sectPr w:rsidR="00917361" w:rsidRPr="00931AE4" w:rsidSect="00CC788C">
      <w:headerReference w:type="default" r:id="rId6"/>
      <w:footerReference w:type="default" r:id="rId7"/>
      <w:pgSz w:w="11907" w:h="16863"/>
      <w:pgMar w:top="3402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E4" w:rsidRDefault="00931AE4" w:rsidP="00CC788C">
      <w:r>
        <w:separator/>
      </w:r>
    </w:p>
  </w:endnote>
  <w:endnote w:type="continuationSeparator" w:id="0">
    <w:p w:rsidR="00931AE4" w:rsidRDefault="00931AE4" w:rsidP="00CC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8C" w:rsidRPr="00CC788C" w:rsidRDefault="00CC788C" w:rsidP="00CC788C">
    <w:pPr>
      <w:tabs>
        <w:tab w:val="center" w:pos="4678"/>
      </w:tabs>
      <w:ind w:left="-1417"/>
    </w:pPr>
    <w:r>
      <w:tab/>
    </w:r>
    <w:r>
      <w:tab/>
    </w:r>
    <w:r w:rsidR="00FF4A81">
      <w:rPr>
        <w:noProof/>
        <w:lang w:val="fr-CH" w:eastAsia="fr-CH"/>
      </w:rPr>
      <w:drawing>
        <wp:inline distT="0" distB="0" distL="0" distR="0">
          <wp:extent cx="3800475" cy="228600"/>
          <wp:effectExtent l="0" t="0" r="9525" b="0"/>
          <wp:docPr id="4" name="Picture 6" descr="Description: Description: Macintosh HD:Users:hakan:Desktop:12_WA_letterhead_plai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Macintosh HD:Users:hakan:Desktop:12_WA_letterhead_plain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E4" w:rsidRDefault="00931AE4" w:rsidP="00CC788C">
      <w:r>
        <w:separator/>
      </w:r>
    </w:p>
  </w:footnote>
  <w:footnote w:type="continuationSeparator" w:id="0">
    <w:p w:rsidR="00931AE4" w:rsidRDefault="00931AE4" w:rsidP="00CC7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8C" w:rsidRDefault="00CC788C" w:rsidP="00CC788C">
    <w:pPr>
      <w:tabs>
        <w:tab w:val="right" w:pos="10490"/>
      </w:tabs>
    </w:pPr>
  </w:p>
  <w:p w:rsidR="00CC788C" w:rsidRDefault="00FF4A81" w:rsidP="00CC788C">
    <w:pPr>
      <w:tabs>
        <w:tab w:val="left" w:pos="9072"/>
        <w:tab w:val="right" w:pos="9214"/>
      </w:tabs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160655</wp:posOffset>
              </wp:positionV>
              <wp:extent cx="2057400" cy="16002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CC788C" w:rsidRDefault="00FF4A81" w:rsidP="00CC788C">
                          <w:r>
                            <w:rPr>
                              <w:noProof/>
                              <w:lang w:val="fr-CH" w:eastAsia="fr-CH"/>
                            </w:rPr>
                            <w:drawing>
                              <wp:inline distT="0" distB="0" distL="0" distR="0">
                                <wp:extent cx="1876425" cy="1390650"/>
                                <wp:effectExtent l="0" t="0" r="9525" b="0"/>
                                <wp:docPr id="2" name="Picture 1" descr="Description: Description: Macintosh HD:Users:hakan:Desktop:12_WA_letterhead_plain-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Description: Macintosh HD:Users:hakan:Desktop:12_WA_letterhead_plain-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6425" cy="1390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7pt;margin-top:12.65pt;width:162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" filled="f" stroked="f">
              <v:path arrowok="t"/>
              <v:textbox>
                <w:txbxContent>
                  <w:p w:rsidR="00CC788C" w:rsidRDefault="00FF4A81" w:rsidP="00CC788C"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>
                          <wp:extent cx="1876425" cy="1390650"/>
                          <wp:effectExtent l="0" t="0" r="9525" b="0"/>
                          <wp:docPr id="2" name="Picture 1" descr="Description: Description: Macintosh HD:Users:hakan:Desktop:12_WA_letterhead_plain-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Description: Macintosh HD:Users:hakan:Desktop:12_WA_letterhead_plain-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6425" cy="139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C788C">
      <w:tab/>
    </w:r>
  </w:p>
  <w:p w:rsidR="00CC788C" w:rsidRDefault="00FF4A81" w:rsidP="00CC788C">
    <w:r>
      <w:rPr>
        <w:noProof/>
        <w:lang w:val="fr-CH" w:eastAsia="fr-CH"/>
      </w:rPr>
      <w:drawing>
        <wp:inline distT="0" distB="0" distL="0" distR="0">
          <wp:extent cx="1133475" cy="1171575"/>
          <wp:effectExtent l="0" t="0" r="9525" b="9525"/>
          <wp:docPr id="3" name="Picture 2" descr="Description: Description: Description: Macintosh HD:Users:hakan:Desktop:12_WA_letterhead_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Macintosh HD:Users:hakan:Desktop:12_WA_letterhead_pla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788C" w:rsidRDefault="00CC788C" w:rsidP="00CC788C">
    <w:r>
      <w:tab/>
    </w:r>
    <w:r>
      <w:tab/>
    </w:r>
    <w:r>
      <w:tab/>
    </w:r>
  </w:p>
  <w:p w:rsidR="00CC788C" w:rsidRDefault="00CC78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E4"/>
    <w:rsid w:val="000055F0"/>
    <w:rsid w:val="0005243D"/>
    <w:rsid w:val="0009025B"/>
    <w:rsid w:val="00093306"/>
    <w:rsid w:val="000A70A4"/>
    <w:rsid w:val="000E5427"/>
    <w:rsid w:val="000F5159"/>
    <w:rsid w:val="00127E8C"/>
    <w:rsid w:val="00156E7B"/>
    <w:rsid w:val="00174888"/>
    <w:rsid w:val="00185E65"/>
    <w:rsid w:val="0026250E"/>
    <w:rsid w:val="002B2971"/>
    <w:rsid w:val="002D5335"/>
    <w:rsid w:val="003418A5"/>
    <w:rsid w:val="00380072"/>
    <w:rsid w:val="003A3334"/>
    <w:rsid w:val="003E774C"/>
    <w:rsid w:val="00404890"/>
    <w:rsid w:val="00450EE8"/>
    <w:rsid w:val="00470F9F"/>
    <w:rsid w:val="004811E5"/>
    <w:rsid w:val="004A4B74"/>
    <w:rsid w:val="004C6030"/>
    <w:rsid w:val="00501FB6"/>
    <w:rsid w:val="005503E8"/>
    <w:rsid w:val="005552FE"/>
    <w:rsid w:val="00587929"/>
    <w:rsid w:val="005F42E9"/>
    <w:rsid w:val="005F5C2E"/>
    <w:rsid w:val="00613BF0"/>
    <w:rsid w:val="006319B9"/>
    <w:rsid w:val="006616BA"/>
    <w:rsid w:val="00667160"/>
    <w:rsid w:val="00683A98"/>
    <w:rsid w:val="006C06F5"/>
    <w:rsid w:val="006D6D0D"/>
    <w:rsid w:val="006F50AC"/>
    <w:rsid w:val="007F0DF6"/>
    <w:rsid w:val="007F4CCA"/>
    <w:rsid w:val="007F5CD1"/>
    <w:rsid w:val="00891D5C"/>
    <w:rsid w:val="008C5066"/>
    <w:rsid w:val="00900FCC"/>
    <w:rsid w:val="00904E82"/>
    <w:rsid w:val="00917361"/>
    <w:rsid w:val="00927F6A"/>
    <w:rsid w:val="00931AE4"/>
    <w:rsid w:val="009A7361"/>
    <w:rsid w:val="00A541E8"/>
    <w:rsid w:val="00A628E4"/>
    <w:rsid w:val="00A64327"/>
    <w:rsid w:val="00AC6D1A"/>
    <w:rsid w:val="00C56765"/>
    <w:rsid w:val="00CA45EA"/>
    <w:rsid w:val="00CA6D85"/>
    <w:rsid w:val="00CC567E"/>
    <w:rsid w:val="00CC788C"/>
    <w:rsid w:val="00D052B4"/>
    <w:rsid w:val="00D346F6"/>
    <w:rsid w:val="00D53C3B"/>
    <w:rsid w:val="00D82E69"/>
    <w:rsid w:val="00DD6A23"/>
    <w:rsid w:val="00E4799E"/>
    <w:rsid w:val="00E927E5"/>
    <w:rsid w:val="00E92A70"/>
    <w:rsid w:val="00EB004E"/>
    <w:rsid w:val="00ED0645"/>
    <w:rsid w:val="00F25C39"/>
    <w:rsid w:val="00F27590"/>
    <w:rsid w:val="00F423FC"/>
    <w:rsid w:val="00F52709"/>
    <w:rsid w:val="00F561C9"/>
    <w:rsid w:val="00F73CF2"/>
    <w:rsid w:val="00F81A45"/>
    <w:rsid w:val="00FC186A"/>
    <w:rsid w:val="00FC3780"/>
    <w:rsid w:val="00FE214B"/>
    <w:rsid w:val="00FF4A81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F3E2A9B-52F9-4E6B-B8BD-F508214E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E4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052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 w:bidi="th-TH"/>
    </w:rPr>
  </w:style>
  <w:style w:type="paragraph" w:styleId="Heading2">
    <w:name w:val="heading 2"/>
    <w:basedOn w:val="Normal"/>
    <w:next w:val="Normal"/>
    <w:qFormat/>
    <w:rsid w:val="00156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 w:bidi="th-TH"/>
    </w:rPr>
  </w:style>
  <w:style w:type="paragraph" w:styleId="Heading3">
    <w:name w:val="heading 3"/>
    <w:basedOn w:val="Normal"/>
    <w:next w:val="Normal"/>
    <w:qFormat/>
    <w:rsid w:val="00156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TA1">
    <w:name w:val="FITA 1"/>
    <w:rsid w:val="00156E7B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E92A70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156E7B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E92A70"/>
    <w:pPr>
      <w:jc w:val="both"/>
    </w:pPr>
    <w:rPr>
      <w:rFonts w:ascii="Verdana" w:hAnsi="Verdana" w:cs="Angsana New"/>
      <w:color w:val="999999"/>
      <w:sz w:val="15"/>
      <w:szCs w:val="20"/>
      <w:lang w:val="en-US" w:eastAsia="en-US" w:bidi="th-TH"/>
    </w:rPr>
  </w:style>
  <w:style w:type="paragraph" w:customStyle="1" w:styleId="FITAnormalbold">
    <w:name w:val="FITA normal bold"/>
    <w:basedOn w:val="Normal"/>
    <w:rsid w:val="00185E65"/>
    <w:pPr>
      <w:jc w:val="both"/>
    </w:pPr>
    <w:rPr>
      <w:rFonts w:ascii="Verdana" w:hAnsi="Verdana" w:cs="Angsana New"/>
      <w:b/>
      <w:bCs/>
      <w:color w:val="333333"/>
      <w:sz w:val="20"/>
      <w:szCs w:val="20"/>
      <w:lang w:val="en-US" w:eastAsia="en-US" w:bidi="th-TH"/>
    </w:rPr>
  </w:style>
  <w:style w:type="paragraph" w:customStyle="1" w:styleId="FITAnormal">
    <w:name w:val="FITA normal"/>
    <w:basedOn w:val="Normal"/>
    <w:link w:val="FITAnormalChar"/>
    <w:rsid w:val="00185E65"/>
    <w:pPr>
      <w:jc w:val="both"/>
    </w:pPr>
    <w:rPr>
      <w:rFonts w:ascii="Verdana" w:hAnsi="Verdana" w:cs="Angsana New"/>
      <w:color w:val="333333"/>
      <w:sz w:val="20"/>
      <w:szCs w:val="20"/>
      <w:lang w:val="en-US" w:eastAsia="en-US" w:bidi="th-TH"/>
    </w:rPr>
  </w:style>
  <w:style w:type="paragraph" w:styleId="Header">
    <w:name w:val="header"/>
    <w:basedOn w:val="Normal"/>
    <w:link w:val="HeaderCh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HeaderChar">
    <w:name w:val="Header Char"/>
    <w:link w:val="Header"/>
    <w:rsid w:val="00CC78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FooterChar">
    <w:name w:val="Footer Char"/>
    <w:link w:val="Footer"/>
    <w:rsid w:val="00CC788C"/>
    <w:rPr>
      <w:sz w:val="24"/>
      <w:szCs w:val="24"/>
      <w:lang w:val="en-US" w:eastAsia="en-US"/>
    </w:rPr>
  </w:style>
  <w:style w:type="character" w:customStyle="1" w:styleId="FITAnormalChar">
    <w:name w:val="FITA normal Char"/>
    <w:link w:val="FITAnormal"/>
    <w:rsid w:val="00CC788C"/>
    <w:rPr>
      <w:rFonts w:ascii="Verdana" w:hAnsi="Verdana"/>
      <w:color w:val="333333"/>
      <w:lang w:val="en-US" w:eastAsia="en-US"/>
    </w:rPr>
  </w:style>
  <w:style w:type="paragraph" w:styleId="BalloonText">
    <w:name w:val="Balloon Text"/>
    <w:basedOn w:val="Normal"/>
    <w:link w:val="BalloonTextChar"/>
    <w:rsid w:val="00CC788C"/>
    <w:rPr>
      <w:rFonts w:ascii="Tahoma" w:hAnsi="Tahoma" w:cs="Angsana New"/>
      <w:sz w:val="16"/>
      <w:szCs w:val="20"/>
      <w:lang w:val="en-US" w:eastAsia="en-US" w:bidi="th-TH"/>
    </w:rPr>
  </w:style>
  <w:style w:type="character" w:customStyle="1" w:styleId="BalloonTextChar">
    <w:name w:val="Balloon Text Char"/>
    <w:link w:val="BalloonText"/>
    <w:rsid w:val="00CC788C"/>
    <w:rPr>
      <w:rFonts w:ascii="Tahoma" w:hAnsi="Tahoma" w:cs="Angsana New"/>
      <w:sz w:val="16"/>
      <w:lang w:val="en-US" w:eastAsia="en-US" w:bidi="th-TH"/>
    </w:rPr>
  </w:style>
  <w:style w:type="character" w:styleId="Hyperlink">
    <w:name w:val="Hyperlink"/>
    <w:basedOn w:val="DefaultParagraphFont"/>
    <w:rsid w:val="00931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1%20Office%20Administration\Templates\General\12_WA_letterhead_plain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12_WA_letterhead_plain_NEW.dot</Template>
  <TotalTime>3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Flash Interview from Finals</vt:lpstr>
    </vt:vector>
  </TitlesOfParts>
  <Company>FITA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Interview from Finals</dc:title>
  <dc:creator>Tom Dielen</dc:creator>
  <cp:lastModifiedBy>Thomas Aubert</cp:lastModifiedBy>
  <cp:revision>3</cp:revision>
  <dcterms:created xsi:type="dcterms:W3CDTF">2015-01-06T08:22:00Z</dcterms:created>
  <dcterms:modified xsi:type="dcterms:W3CDTF">2015-01-06T08:25:00Z</dcterms:modified>
</cp:coreProperties>
</file>